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6A7B4" w14:textId="77777777" w:rsidR="00B73B43" w:rsidRPr="005950D3" w:rsidRDefault="00096E70" w:rsidP="00B73B43">
      <w:pPr>
        <w:spacing w:after="0" w:line="320" w:lineRule="exact"/>
        <w:jc w:val="right"/>
        <w:rPr>
          <w:rFonts w:ascii="Arial" w:hAnsi="Arial" w:cs="Arial"/>
          <w:sz w:val="20"/>
          <w:szCs w:val="20"/>
        </w:rPr>
      </w:pPr>
      <w:r w:rsidRPr="005950D3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601DB0F" wp14:editId="594C8128">
                <wp:simplePos x="0" y="0"/>
                <wp:positionH relativeFrom="column">
                  <wp:posOffset>-369025</wp:posOffset>
                </wp:positionH>
                <wp:positionV relativeFrom="paragraph">
                  <wp:posOffset>-622759</wp:posOffset>
                </wp:positionV>
                <wp:extent cx="7042302" cy="1064260"/>
                <wp:effectExtent l="0" t="0" r="25400" b="2540"/>
                <wp:wrapNone/>
                <wp:docPr id="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2302" cy="1064260"/>
                          <a:chOff x="947" y="471"/>
                          <a:chExt cx="10985" cy="1646"/>
                        </a:xfrm>
                      </wpg:grpSpPr>
                      <wps:wsp>
                        <wps:cNvPr id="7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4536" y="1276"/>
                            <a:ext cx="7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537" y="1899"/>
                            <a:ext cx="7370" cy="85"/>
                          </a:xfrm>
                          <a:prstGeom prst="rect">
                            <a:avLst/>
                          </a:prstGeom>
                          <a:solidFill>
                            <a:srgbClr val="0060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387" y="1242"/>
                            <a:ext cx="7545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F121E6" w14:textId="77777777" w:rsidR="00096E70" w:rsidRDefault="00096E70" w:rsidP="00B73B43">
                              <w:pPr>
                                <w:spacing w:after="0" w:line="220" w:lineRule="exact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  <w:p w14:paraId="2FAE227D" w14:textId="70A53801" w:rsidR="0002774E" w:rsidRPr="00BD2D8D" w:rsidRDefault="00096E70" w:rsidP="00B73B43">
                              <w:pPr>
                                <w:spacing w:after="0" w:line="220" w:lineRule="exact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 w:rsidR="00FB06D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Wydział Nauk Geograficznych i Geologicznych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1" descr="logo UAM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" y="471"/>
                            <a:ext cx="2058" cy="16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9" descr="UAM_cz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1" y="997"/>
                            <a:ext cx="6446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1DB0F" id="Group 50" o:spid="_x0000_s1026" style="position:absolute;left:0;text-align:left;margin-left:-29.05pt;margin-top:-49.05pt;width:554.5pt;height:83.8pt;z-index:251658752" coordorigin="947,471" coordsize="10985,16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" o:spid="_x0000_s1027" type="#_x0000_t32" style="position:absolute;left:4536;top:1276;width:7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rect id="Rectangle 36" o:spid="_x0000_s1028" style="position:absolute;left:4537;top:1899;width:7370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" fillcolor="#006038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9" type="#_x0000_t202" style="position:absolute;left:4387;top:1242;width:7545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AF121E6" w14:textId="77777777" w:rsidR="00096E70" w:rsidRDefault="00096E70" w:rsidP="00B73B43">
                        <w:pPr>
                          <w:spacing w:after="0" w:line="220" w:lineRule="exact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14:paraId="2FAE227D" w14:textId="70A53801" w:rsidR="0002774E" w:rsidRPr="00BD2D8D" w:rsidRDefault="00096E70" w:rsidP="00B73B43">
                        <w:pPr>
                          <w:spacing w:after="0" w:line="220" w:lineRule="exact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r w:rsidR="00FB06D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Wydział Nauk Geograficznych i Geologicznych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30" type="#_x0000_t75" alt="logo UAM black" style="position:absolute;left:947;top:471;width:2058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">
                  <v:imagedata r:id="rId13" o:title="logo UAM black"/>
                </v:shape>
                <v:shape id="Picture 49" o:spid="_x0000_s1031" type="#_x0000_t75" alt="UAM_cz-b" style="position:absolute;left:4521;top:997;width:644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">
                  <v:imagedata r:id="rId14" o:title="UAM_cz-b"/>
                </v:shape>
              </v:group>
            </w:pict>
          </mc:Fallback>
        </mc:AlternateContent>
      </w:r>
    </w:p>
    <w:p w14:paraId="381C6AF9" w14:textId="77777777" w:rsidR="00394B06" w:rsidRPr="005950D3" w:rsidRDefault="00394B06" w:rsidP="00184A7B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14:paraId="3540B058" w14:textId="77777777" w:rsidR="005B718A" w:rsidRPr="005950D3" w:rsidRDefault="005B718A" w:rsidP="005B718A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ela-Siatka"/>
        <w:tblW w:w="1047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006038"/>
        <w:tblLook w:val="04A0" w:firstRow="1" w:lastRow="0" w:firstColumn="1" w:lastColumn="0" w:noHBand="0" w:noVBand="1"/>
      </w:tblPr>
      <w:tblGrid>
        <w:gridCol w:w="10477"/>
      </w:tblGrid>
      <w:tr w:rsidR="004A20A7" w:rsidRPr="005950D3" w14:paraId="2BC8E409" w14:textId="77777777" w:rsidTr="00853516">
        <w:trPr>
          <w:trHeight w:val="928"/>
        </w:trPr>
        <w:tc>
          <w:tcPr>
            <w:tcW w:w="10477" w:type="dxa"/>
            <w:shd w:val="clear" w:color="auto" w:fill="006038"/>
            <w:vAlign w:val="center"/>
          </w:tcPr>
          <w:p w14:paraId="0DB9EA4D" w14:textId="77777777" w:rsidR="00134369" w:rsidRPr="00853516" w:rsidRDefault="004A20A7" w:rsidP="0013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85351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WNIOSEK O WYZN</w:t>
            </w:r>
            <w:r w:rsidR="00FE76A6" w:rsidRPr="0085351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Pr="0085351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CZENIE PROMOTORA, PROMOTORÓW </w:t>
            </w:r>
          </w:p>
          <w:p w14:paraId="6BF82276" w14:textId="77777777" w:rsidR="004A20A7" w:rsidRPr="00853516" w:rsidRDefault="004A20A7" w:rsidP="0013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85351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LUB PROMOTORA I PROMOTORA POMOCNICZEGO</w:t>
            </w:r>
          </w:p>
          <w:p w14:paraId="305E46A5" w14:textId="2BA32937" w:rsidR="00EA70C7" w:rsidRPr="005950D3" w:rsidRDefault="00EA70C7" w:rsidP="0013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51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Studia doktoranckie </w:t>
            </w:r>
            <w:r w:rsidR="00333A89" w:rsidRPr="0085351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WNGiG</w:t>
            </w:r>
          </w:p>
        </w:tc>
      </w:tr>
    </w:tbl>
    <w:p w14:paraId="54E0FAAB" w14:textId="77777777" w:rsidR="003B2663" w:rsidRPr="005950D3" w:rsidRDefault="003B2663" w:rsidP="005B718A">
      <w:pPr>
        <w:spacing w:after="0" w:line="240" w:lineRule="auto"/>
        <w:rPr>
          <w:rFonts w:ascii="Times New Roman" w:hAnsi="Times New Roman"/>
          <w:b/>
        </w:rPr>
      </w:pPr>
    </w:p>
    <w:p w14:paraId="55FD6450" w14:textId="77777777" w:rsidR="004A20A7" w:rsidRPr="005950D3" w:rsidRDefault="004A20A7" w:rsidP="005B718A">
      <w:pPr>
        <w:spacing w:after="0" w:line="240" w:lineRule="auto"/>
        <w:rPr>
          <w:rFonts w:ascii="Times New Roman" w:hAnsi="Times New Roman"/>
          <w:b/>
        </w:rPr>
      </w:pPr>
    </w:p>
    <w:p w14:paraId="74FE2401" w14:textId="6BC0552A" w:rsidR="005B718A" w:rsidRPr="005950D3" w:rsidRDefault="00517B7D" w:rsidP="005B718A">
      <w:pPr>
        <w:spacing w:after="0" w:line="240" w:lineRule="auto"/>
        <w:rPr>
          <w:rFonts w:ascii="Times New Roman" w:hAnsi="Times New Roman"/>
          <w:b/>
        </w:rPr>
      </w:pPr>
      <w:r w:rsidRPr="005950D3">
        <w:rPr>
          <w:rFonts w:ascii="Times New Roman" w:hAnsi="Times New Roman"/>
          <w:b/>
        </w:rPr>
        <w:t>CZĘŚĆ</w:t>
      </w:r>
      <w:r w:rsidR="005B718A" w:rsidRPr="005950D3">
        <w:rPr>
          <w:rFonts w:ascii="Times New Roman" w:hAnsi="Times New Roman"/>
          <w:b/>
        </w:rPr>
        <w:t xml:space="preserve"> 1 (</w:t>
      </w:r>
      <w:r w:rsidR="00F37718" w:rsidRPr="005950D3">
        <w:rPr>
          <w:rFonts w:ascii="Times New Roman" w:hAnsi="Times New Roman"/>
          <w:b/>
          <w:i/>
        </w:rPr>
        <w:t>W</w:t>
      </w:r>
      <w:r w:rsidR="003B2663" w:rsidRPr="005950D3">
        <w:rPr>
          <w:rFonts w:ascii="Times New Roman" w:hAnsi="Times New Roman"/>
          <w:b/>
          <w:i/>
        </w:rPr>
        <w:t>ypełnia doktorant</w:t>
      </w:r>
      <w:r w:rsidR="00BB522E" w:rsidRPr="005950D3">
        <w:rPr>
          <w:rFonts w:ascii="Times New Roman" w:hAnsi="Times New Roman"/>
          <w:b/>
          <w:i/>
        </w:rPr>
        <w:t xml:space="preserve"> </w:t>
      </w:r>
      <w:r w:rsidR="00EA70C7">
        <w:rPr>
          <w:rFonts w:ascii="Times New Roman" w:hAnsi="Times New Roman"/>
          <w:b/>
          <w:i/>
        </w:rPr>
        <w:t>–</w:t>
      </w:r>
      <w:r w:rsidR="00BB522E" w:rsidRPr="005950D3">
        <w:rPr>
          <w:rFonts w:ascii="Times New Roman" w:hAnsi="Times New Roman"/>
          <w:b/>
          <w:i/>
        </w:rPr>
        <w:t xml:space="preserve"> czytelnie</w:t>
      </w:r>
      <w:r w:rsidR="005B718A" w:rsidRPr="005950D3">
        <w:rPr>
          <w:rFonts w:ascii="Times New Roman" w:hAnsi="Times New Roman"/>
          <w:b/>
        </w:rPr>
        <w:t>)</w:t>
      </w:r>
    </w:p>
    <w:p w14:paraId="54B83D7D" w14:textId="77777777" w:rsidR="005B718A" w:rsidRPr="005950D3" w:rsidRDefault="005B718A" w:rsidP="005B718A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ela-Siatka"/>
        <w:tblW w:w="9424" w:type="dxa"/>
        <w:tblLook w:val="04A0" w:firstRow="1" w:lastRow="0" w:firstColumn="1" w:lastColumn="0" w:noHBand="0" w:noVBand="1"/>
      </w:tblPr>
      <w:tblGrid>
        <w:gridCol w:w="3936"/>
        <w:gridCol w:w="5488"/>
      </w:tblGrid>
      <w:tr w:rsidR="005B718A" w:rsidRPr="005950D3" w14:paraId="5A37B41F" w14:textId="77777777" w:rsidTr="00F866E0">
        <w:trPr>
          <w:trHeight w:val="421"/>
        </w:trPr>
        <w:tc>
          <w:tcPr>
            <w:tcW w:w="3936" w:type="dxa"/>
            <w:vAlign w:val="center"/>
          </w:tcPr>
          <w:p w14:paraId="3B1BB974" w14:textId="77777777" w:rsidR="005B718A" w:rsidRPr="005950D3" w:rsidRDefault="003B2663" w:rsidP="00E4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50D3">
              <w:rPr>
                <w:rFonts w:ascii="Times New Roman" w:hAnsi="Times New Roman" w:cs="Times New Roman"/>
                <w:b/>
                <w:bCs/>
              </w:rPr>
              <w:t>IMIĘ I NAZWISKO</w:t>
            </w:r>
            <w:r w:rsidR="005B718A" w:rsidRPr="005950D3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5488" w:type="dxa"/>
            <w:vAlign w:val="center"/>
          </w:tcPr>
          <w:p w14:paraId="31A67733" w14:textId="77777777" w:rsidR="005B718A" w:rsidRPr="005950D3" w:rsidRDefault="005B718A" w:rsidP="00E4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B718A" w:rsidRPr="005950D3" w14:paraId="757495A9" w14:textId="77777777" w:rsidTr="00F866E0">
        <w:trPr>
          <w:trHeight w:val="446"/>
        </w:trPr>
        <w:tc>
          <w:tcPr>
            <w:tcW w:w="3936" w:type="dxa"/>
            <w:vAlign w:val="center"/>
          </w:tcPr>
          <w:p w14:paraId="17B38565" w14:textId="62C8EF9F" w:rsidR="005B718A" w:rsidRPr="005950D3" w:rsidRDefault="00337466" w:rsidP="003B26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Adres email </w:t>
            </w:r>
            <w:r w:rsidR="005B718A" w:rsidRPr="005950D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i nr telefonu</w:t>
            </w:r>
          </w:p>
        </w:tc>
        <w:tc>
          <w:tcPr>
            <w:tcW w:w="5488" w:type="dxa"/>
            <w:vAlign w:val="center"/>
          </w:tcPr>
          <w:p w14:paraId="5D1122E5" w14:textId="77777777" w:rsidR="005B718A" w:rsidRPr="005950D3" w:rsidRDefault="005B718A" w:rsidP="00E4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A70C7" w:rsidRPr="005950D3" w14:paraId="7CD3595A" w14:textId="77777777" w:rsidTr="00F866E0">
        <w:trPr>
          <w:trHeight w:val="446"/>
        </w:trPr>
        <w:tc>
          <w:tcPr>
            <w:tcW w:w="3936" w:type="dxa"/>
            <w:vAlign w:val="center"/>
          </w:tcPr>
          <w:p w14:paraId="4CD19799" w14:textId="7E5086F9" w:rsidR="00EA70C7" w:rsidRDefault="00EA70C7" w:rsidP="003B266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Adres zamieszkania</w:t>
            </w:r>
          </w:p>
        </w:tc>
        <w:tc>
          <w:tcPr>
            <w:tcW w:w="5488" w:type="dxa"/>
            <w:vAlign w:val="center"/>
          </w:tcPr>
          <w:p w14:paraId="1FB1A353" w14:textId="77777777" w:rsidR="00EA70C7" w:rsidRPr="005950D3" w:rsidRDefault="00EA70C7" w:rsidP="00E44FF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A70C7" w:rsidRPr="005950D3" w14:paraId="14573094" w14:textId="77777777" w:rsidTr="00F866E0">
        <w:trPr>
          <w:trHeight w:val="446"/>
        </w:trPr>
        <w:tc>
          <w:tcPr>
            <w:tcW w:w="3936" w:type="dxa"/>
            <w:vAlign w:val="center"/>
          </w:tcPr>
          <w:p w14:paraId="3CF1A232" w14:textId="7B0D43CF" w:rsidR="00EA70C7" w:rsidRDefault="00EA70C7" w:rsidP="003B266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Adres do korespondencji</w:t>
            </w:r>
          </w:p>
        </w:tc>
        <w:tc>
          <w:tcPr>
            <w:tcW w:w="5488" w:type="dxa"/>
            <w:vAlign w:val="center"/>
          </w:tcPr>
          <w:p w14:paraId="1CE83C1F" w14:textId="77777777" w:rsidR="00EA70C7" w:rsidRPr="005950D3" w:rsidRDefault="00EA70C7" w:rsidP="00E44FF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A70C7" w:rsidRPr="005950D3" w14:paraId="4327B497" w14:textId="77777777" w:rsidTr="00F866E0">
        <w:trPr>
          <w:trHeight w:val="446"/>
        </w:trPr>
        <w:tc>
          <w:tcPr>
            <w:tcW w:w="3936" w:type="dxa"/>
            <w:vAlign w:val="center"/>
          </w:tcPr>
          <w:p w14:paraId="36E406F5" w14:textId="563133CB" w:rsidR="00EA70C7" w:rsidRDefault="00EA70C7" w:rsidP="003B266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Data i miejsce urodzenia</w:t>
            </w:r>
          </w:p>
        </w:tc>
        <w:tc>
          <w:tcPr>
            <w:tcW w:w="5488" w:type="dxa"/>
            <w:vAlign w:val="center"/>
          </w:tcPr>
          <w:p w14:paraId="64EBBFBD" w14:textId="77777777" w:rsidR="00EA70C7" w:rsidRPr="005950D3" w:rsidRDefault="00EA70C7" w:rsidP="00E44FF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A70C7" w:rsidRPr="005950D3" w14:paraId="6B2BFAAD" w14:textId="77777777" w:rsidTr="00F866E0">
        <w:trPr>
          <w:trHeight w:val="446"/>
        </w:trPr>
        <w:tc>
          <w:tcPr>
            <w:tcW w:w="3936" w:type="dxa"/>
            <w:vAlign w:val="center"/>
          </w:tcPr>
          <w:p w14:paraId="09F919A5" w14:textId="6E495801" w:rsidR="00EA70C7" w:rsidRDefault="00EA70C7" w:rsidP="003B266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PESEL</w:t>
            </w:r>
          </w:p>
        </w:tc>
        <w:tc>
          <w:tcPr>
            <w:tcW w:w="5488" w:type="dxa"/>
            <w:vAlign w:val="center"/>
          </w:tcPr>
          <w:p w14:paraId="34599167" w14:textId="77777777" w:rsidR="00EA70C7" w:rsidRPr="005950D3" w:rsidRDefault="00EA70C7" w:rsidP="00E44FF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14:paraId="149E78DF" w14:textId="77777777" w:rsidR="005B718A" w:rsidRPr="005950D3" w:rsidRDefault="005B718A" w:rsidP="005B718A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1E8FBBE2" w14:textId="77777777" w:rsidR="005B718A" w:rsidRPr="005950D3" w:rsidRDefault="005B718A" w:rsidP="005B718A">
      <w:pPr>
        <w:spacing w:after="0" w:line="240" w:lineRule="auto"/>
        <w:ind w:left="4248"/>
        <w:rPr>
          <w:rFonts w:ascii="Times New Roman" w:hAnsi="Times New Roman"/>
          <w:b/>
          <w:bCs/>
        </w:rPr>
      </w:pPr>
    </w:p>
    <w:p w14:paraId="752469EA" w14:textId="60AB2098" w:rsidR="00337466" w:rsidRDefault="00333A89" w:rsidP="00F82F4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Przewodniczący</w:t>
      </w:r>
      <w:r w:rsidR="00D81345">
        <w:rPr>
          <w:rFonts w:ascii="Times New Roman" w:hAnsi="Times New Roman"/>
          <w:b/>
          <w:bCs/>
          <w:sz w:val="28"/>
          <w:szCs w:val="28"/>
        </w:rPr>
        <w:t xml:space="preserve"> Rady </w:t>
      </w:r>
      <w:r>
        <w:rPr>
          <w:rFonts w:ascii="Times New Roman" w:hAnsi="Times New Roman"/>
          <w:b/>
          <w:bCs/>
          <w:sz w:val="28"/>
          <w:szCs w:val="28"/>
        </w:rPr>
        <w:t>naukowej d</w:t>
      </w:r>
      <w:r w:rsidR="00FA4B6A" w:rsidRPr="009A0028">
        <w:rPr>
          <w:rFonts w:ascii="Times New Roman" w:hAnsi="Times New Roman"/>
          <w:b/>
          <w:bCs/>
          <w:sz w:val="28"/>
          <w:szCs w:val="28"/>
        </w:rPr>
        <w:t>yscypliny</w:t>
      </w:r>
      <w:r w:rsidR="00FB06D1">
        <w:rPr>
          <w:rFonts w:ascii="Times New Roman" w:hAnsi="Times New Roman"/>
          <w:b/>
          <w:bCs/>
          <w:sz w:val="28"/>
          <w:szCs w:val="28"/>
        </w:rPr>
        <w:t xml:space="preserve"> nauki o Ziemi i środowisku</w:t>
      </w:r>
    </w:p>
    <w:p w14:paraId="119FD917" w14:textId="2E54B9A1" w:rsidR="005950D3" w:rsidRPr="00337466" w:rsidRDefault="00333A89" w:rsidP="00F82F4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p</w:t>
      </w:r>
      <w:r w:rsidR="00FB06D1">
        <w:rPr>
          <w:rFonts w:ascii="Times New Roman" w:hAnsi="Times New Roman"/>
          <w:b/>
          <w:bCs/>
          <w:sz w:val="28"/>
          <w:szCs w:val="28"/>
          <w:lang w:val="en-US"/>
        </w:rPr>
        <w:t>rof. UAM dr hab. Grzegorz Rachlewicz</w:t>
      </w:r>
    </w:p>
    <w:p w14:paraId="09712852" w14:textId="77777777" w:rsidR="005B718A" w:rsidRPr="00337466" w:rsidRDefault="005B718A" w:rsidP="005B718A">
      <w:pPr>
        <w:spacing w:after="0" w:line="240" w:lineRule="auto"/>
        <w:ind w:left="4248"/>
        <w:rPr>
          <w:rFonts w:ascii="Times New Roman" w:hAnsi="Times New Roman"/>
          <w:b/>
          <w:bCs/>
          <w:lang w:val="en-US"/>
        </w:rPr>
      </w:pPr>
    </w:p>
    <w:p w14:paraId="552483FD" w14:textId="77777777" w:rsidR="004A20A7" w:rsidRPr="00337466" w:rsidRDefault="004A20A7" w:rsidP="005B718A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74E87592" w14:textId="4FD86BA1" w:rsidR="005B718A" w:rsidRPr="00BF2466" w:rsidRDefault="004E19E7" w:rsidP="005B718A">
      <w:pPr>
        <w:spacing w:after="0" w:line="360" w:lineRule="auto"/>
        <w:jc w:val="both"/>
        <w:rPr>
          <w:rFonts w:ascii="Times New Roman" w:hAnsi="Times New Roman"/>
          <w:b/>
        </w:rPr>
      </w:pPr>
      <w:r w:rsidRPr="005950D3">
        <w:rPr>
          <w:rFonts w:ascii="Times New Roman" w:hAnsi="Times New Roman"/>
        </w:rPr>
        <w:t>Zwracam się z wnioskiem</w:t>
      </w:r>
      <w:r w:rsidR="003B2663" w:rsidRPr="005950D3">
        <w:rPr>
          <w:rFonts w:ascii="Times New Roman" w:hAnsi="Times New Roman"/>
        </w:rPr>
        <w:t xml:space="preserve"> o wyznaczenie </w:t>
      </w:r>
      <w:r w:rsidR="003B2663" w:rsidRPr="005950D3">
        <w:rPr>
          <w:rFonts w:ascii="Times New Roman" w:hAnsi="Times New Roman"/>
          <w:b/>
          <w:color w:val="000000" w:themeColor="text1"/>
        </w:rPr>
        <w:t>promotora</w:t>
      </w:r>
      <w:r w:rsidR="00F37718" w:rsidRPr="005950D3">
        <w:rPr>
          <w:rFonts w:ascii="Times New Roman" w:hAnsi="Times New Roman"/>
          <w:b/>
          <w:color w:val="000000" w:themeColor="text1"/>
        </w:rPr>
        <w:t xml:space="preserve">, </w:t>
      </w:r>
      <w:r w:rsidR="003B2663" w:rsidRPr="005950D3">
        <w:rPr>
          <w:rFonts w:ascii="Times New Roman" w:hAnsi="Times New Roman"/>
          <w:b/>
          <w:color w:val="000000" w:themeColor="text1"/>
        </w:rPr>
        <w:t>promotorów</w:t>
      </w:r>
      <w:r w:rsidR="00F37718" w:rsidRPr="005950D3">
        <w:rPr>
          <w:rFonts w:ascii="Times New Roman" w:hAnsi="Times New Roman"/>
          <w:b/>
          <w:color w:val="000000" w:themeColor="text1"/>
        </w:rPr>
        <w:t xml:space="preserve"> lub promotora i </w:t>
      </w:r>
      <w:r w:rsidR="003B2663" w:rsidRPr="005950D3">
        <w:rPr>
          <w:rFonts w:ascii="Times New Roman" w:hAnsi="Times New Roman"/>
          <w:b/>
          <w:color w:val="000000" w:themeColor="text1"/>
        </w:rPr>
        <w:t>promotora pomocniczego</w:t>
      </w:r>
      <w:r w:rsidR="005B718A" w:rsidRPr="005950D3">
        <w:rPr>
          <w:rFonts w:ascii="Times New Roman" w:hAnsi="Times New Roman"/>
        </w:rPr>
        <w:t xml:space="preserve">* </w:t>
      </w:r>
      <w:r w:rsidR="00337466">
        <w:rPr>
          <w:rFonts w:ascii="Times New Roman" w:hAnsi="Times New Roman"/>
        </w:rPr>
        <w:t>w związku z ubieganiem</w:t>
      </w:r>
      <w:r w:rsidR="00337466" w:rsidRPr="00337466">
        <w:rPr>
          <w:rFonts w:ascii="Times New Roman" w:hAnsi="Times New Roman"/>
        </w:rPr>
        <w:t xml:space="preserve"> się o nadanie stopnia doktora</w:t>
      </w:r>
      <w:r w:rsidR="00337466">
        <w:rPr>
          <w:rFonts w:ascii="Times New Roman" w:hAnsi="Times New Roman"/>
        </w:rPr>
        <w:t xml:space="preserve"> </w:t>
      </w:r>
      <w:r w:rsidR="0036774B">
        <w:rPr>
          <w:rFonts w:ascii="Times New Roman" w:hAnsi="Times New Roman"/>
        </w:rPr>
        <w:t xml:space="preserve">w </w:t>
      </w:r>
      <w:r w:rsidR="00333A89" w:rsidRPr="00BF2466">
        <w:rPr>
          <w:rFonts w:ascii="Times New Roman" w:hAnsi="Times New Roman"/>
          <w:b/>
        </w:rPr>
        <w:t>dyscyplinie nauki o Ziemi i środowisku</w:t>
      </w:r>
    </w:p>
    <w:p w14:paraId="43887C65" w14:textId="77777777" w:rsidR="00337466" w:rsidRPr="005950D3" w:rsidRDefault="00337466" w:rsidP="005B718A">
      <w:pPr>
        <w:spacing w:after="0" w:line="360" w:lineRule="auto"/>
        <w:jc w:val="both"/>
        <w:rPr>
          <w:rFonts w:ascii="Times New Roman" w:hAnsi="Times New Roman"/>
        </w:rPr>
      </w:pPr>
    </w:p>
    <w:p w14:paraId="14F35B20" w14:textId="77777777" w:rsidR="005B718A" w:rsidRPr="005950D3" w:rsidRDefault="003B2663" w:rsidP="005B718A">
      <w:pPr>
        <w:spacing w:after="0" w:line="360" w:lineRule="auto"/>
        <w:jc w:val="both"/>
        <w:rPr>
          <w:rFonts w:ascii="Times New Roman" w:hAnsi="Times New Roman"/>
        </w:rPr>
      </w:pPr>
      <w:r w:rsidRPr="005950D3">
        <w:rPr>
          <w:rFonts w:ascii="Times New Roman" w:hAnsi="Times New Roman"/>
        </w:rPr>
        <w:t>Na promotora proponuję</w:t>
      </w:r>
      <w:r w:rsidR="005B718A" w:rsidRPr="005950D3">
        <w:rPr>
          <w:rFonts w:ascii="Times New Roman" w:hAnsi="Times New Roman"/>
        </w:rPr>
        <w:t>:</w:t>
      </w:r>
    </w:p>
    <w:p w14:paraId="56FBA27B" w14:textId="77777777" w:rsidR="005B718A" w:rsidRPr="005950D3" w:rsidRDefault="005B718A" w:rsidP="005B718A">
      <w:pPr>
        <w:spacing w:before="120" w:after="0" w:line="240" w:lineRule="auto"/>
        <w:rPr>
          <w:rFonts w:ascii="Times New Roman" w:hAnsi="Times New Roman"/>
        </w:rPr>
      </w:pPr>
      <w:r w:rsidRPr="005950D3">
        <w:rPr>
          <w:rFonts w:ascii="Times New Roman" w:hAnsi="Times New Roman"/>
        </w:rPr>
        <w:t>…………………………………………………………………………………</w:t>
      </w:r>
      <w:bookmarkStart w:id="0" w:name="_GoBack"/>
      <w:bookmarkEnd w:id="0"/>
      <w:r w:rsidRPr="005950D3">
        <w:rPr>
          <w:rFonts w:ascii="Times New Roman" w:hAnsi="Times New Roman"/>
        </w:rPr>
        <w:t>…………………………</w:t>
      </w:r>
    </w:p>
    <w:p w14:paraId="0E9529F2" w14:textId="2152D543" w:rsidR="005B718A" w:rsidRPr="005950D3" w:rsidRDefault="003B2663" w:rsidP="005B718A">
      <w:pPr>
        <w:spacing w:after="0" w:line="240" w:lineRule="auto"/>
        <w:rPr>
          <w:rFonts w:ascii="Times New Roman" w:hAnsi="Times New Roman"/>
          <w:sz w:val="18"/>
        </w:rPr>
      </w:pPr>
      <w:r w:rsidRPr="005950D3">
        <w:rPr>
          <w:rFonts w:ascii="Times New Roman" w:hAnsi="Times New Roman"/>
          <w:bCs/>
          <w:sz w:val="18"/>
        </w:rPr>
        <w:t>Imię i na</w:t>
      </w:r>
      <w:r w:rsidR="0036774B">
        <w:rPr>
          <w:rFonts w:ascii="Times New Roman" w:hAnsi="Times New Roman"/>
          <w:bCs/>
          <w:sz w:val="18"/>
        </w:rPr>
        <w:t xml:space="preserve">zwisko, tytuł, </w:t>
      </w:r>
      <w:r w:rsidR="005B78EB">
        <w:rPr>
          <w:rFonts w:ascii="Times New Roman" w:hAnsi="Times New Roman"/>
          <w:bCs/>
          <w:sz w:val="18"/>
        </w:rPr>
        <w:t xml:space="preserve"> wydział</w:t>
      </w:r>
      <w:r w:rsidRPr="005950D3">
        <w:rPr>
          <w:rFonts w:ascii="Times New Roman" w:hAnsi="Times New Roman"/>
          <w:bCs/>
          <w:sz w:val="18"/>
        </w:rPr>
        <w:t>, dyscyplina</w:t>
      </w:r>
    </w:p>
    <w:p w14:paraId="0B76D38D" w14:textId="5AD88953" w:rsidR="005B718A" w:rsidRPr="005950D3" w:rsidRDefault="005B718A" w:rsidP="005B718A">
      <w:pPr>
        <w:spacing w:before="240" w:after="0" w:line="480" w:lineRule="auto"/>
        <w:rPr>
          <w:rFonts w:ascii="Times New Roman" w:hAnsi="Times New Roman"/>
        </w:rPr>
      </w:pPr>
      <w:r w:rsidRPr="00F32AC2">
        <w:rPr>
          <w:rFonts w:ascii="Times New Roman" w:hAnsi="Times New Roman"/>
        </w:rPr>
        <w:t>E</w:t>
      </w:r>
      <w:r w:rsidR="00533FC9" w:rsidRPr="00F32AC2">
        <w:rPr>
          <w:rFonts w:ascii="Times New Roman" w:hAnsi="Times New Roman"/>
        </w:rPr>
        <w:t>-</w:t>
      </w:r>
      <w:r w:rsidRPr="00F32AC2">
        <w:rPr>
          <w:rFonts w:ascii="Times New Roman" w:hAnsi="Times New Roman"/>
        </w:rPr>
        <w:t xml:space="preserve">mail:…………………………………………  </w:t>
      </w:r>
      <w:r w:rsidR="003B2663" w:rsidRPr="00F32AC2">
        <w:rPr>
          <w:rFonts w:ascii="Times New Roman" w:hAnsi="Times New Roman"/>
        </w:rPr>
        <w:t xml:space="preserve"> </w:t>
      </w:r>
      <w:r w:rsidRPr="00F32AC2">
        <w:rPr>
          <w:rFonts w:ascii="Times New Roman" w:hAnsi="Times New Roman"/>
        </w:rPr>
        <w:t>nr</w:t>
      </w:r>
      <w:r w:rsidR="003B2663" w:rsidRPr="00F32AC2">
        <w:rPr>
          <w:rFonts w:ascii="Times New Roman" w:hAnsi="Times New Roman"/>
        </w:rPr>
        <w:t xml:space="preserve"> tel.</w:t>
      </w:r>
      <w:r w:rsidRPr="00F32AC2">
        <w:rPr>
          <w:rFonts w:ascii="Times New Roman" w:hAnsi="Times New Roman"/>
        </w:rPr>
        <w:t>:…………………………………………….</w:t>
      </w:r>
    </w:p>
    <w:p w14:paraId="689E8942" w14:textId="5833EB59" w:rsidR="005B718A" w:rsidRPr="005950D3" w:rsidRDefault="003B2663" w:rsidP="005B718A">
      <w:pPr>
        <w:spacing w:after="0" w:line="240" w:lineRule="auto"/>
        <w:rPr>
          <w:rFonts w:ascii="Times New Roman" w:hAnsi="Times New Roman"/>
        </w:rPr>
      </w:pPr>
      <w:r w:rsidRPr="005950D3">
        <w:rPr>
          <w:rFonts w:ascii="Times New Roman" w:hAnsi="Times New Roman"/>
        </w:rPr>
        <w:t xml:space="preserve">Na promotora lub promotora pomocniczego proponuję </w:t>
      </w:r>
      <w:r w:rsidR="00533FC9">
        <w:rPr>
          <w:rFonts w:ascii="Times New Roman" w:hAnsi="Times New Roman"/>
        </w:rPr>
        <w:t>**</w:t>
      </w:r>
      <w:r w:rsidR="005B718A" w:rsidRPr="005950D3">
        <w:rPr>
          <w:rFonts w:ascii="Times New Roman" w:hAnsi="Times New Roman"/>
        </w:rPr>
        <w:t>:</w:t>
      </w:r>
    </w:p>
    <w:p w14:paraId="25049C4B" w14:textId="77777777" w:rsidR="005B718A" w:rsidRPr="005950D3" w:rsidRDefault="005B718A" w:rsidP="005B718A">
      <w:pPr>
        <w:spacing w:after="0" w:line="240" w:lineRule="auto"/>
        <w:rPr>
          <w:rFonts w:ascii="Times New Roman" w:hAnsi="Times New Roman"/>
        </w:rPr>
      </w:pPr>
    </w:p>
    <w:p w14:paraId="3CECB1A1" w14:textId="77777777" w:rsidR="005B718A" w:rsidRPr="005950D3" w:rsidRDefault="005B718A" w:rsidP="005B718A">
      <w:pPr>
        <w:spacing w:after="0" w:line="240" w:lineRule="auto"/>
        <w:rPr>
          <w:rFonts w:ascii="Times New Roman" w:hAnsi="Times New Roman"/>
          <w:bCs/>
        </w:rPr>
      </w:pPr>
      <w:r w:rsidRPr="005950D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F6732CC" w14:textId="7A90284B" w:rsidR="003B2663" w:rsidRPr="005950D3" w:rsidRDefault="003B2663" w:rsidP="003B2663">
      <w:pPr>
        <w:spacing w:after="0" w:line="240" w:lineRule="auto"/>
        <w:rPr>
          <w:rFonts w:ascii="Times New Roman" w:hAnsi="Times New Roman"/>
          <w:sz w:val="18"/>
        </w:rPr>
      </w:pPr>
      <w:r w:rsidRPr="005950D3">
        <w:rPr>
          <w:rFonts w:ascii="Times New Roman" w:hAnsi="Times New Roman"/>
          <w:bCs/>
          <w:sz w:val="18"/>
        </w:rPr>
        <w:t>Imię i na</w:t>
      </w:r>
      <w:r w:rsidR="00533FC9">
        <w:rPr>
          <w:rFonts w:ascii="Times New Roman" w:hAnsi="Times New Roman"/>
          <w:bCs/>
          <w:sz w:val="18"/>
        </w:rPr>
        <w:t>zwisko, tytuł</w:t>
      </w:r>
      <w:r w:rsidR="005B78EB">
        <w:rPr>
          <w:rFonts w:ascii="Times New Roman" w:hAnsi="Times New Roman"/>
          <w:bCs/>
          <w:sz w:val="18"/>
        </w:rPr>
        <w:t>, wydział</w:t>
      </w:r>
      <w:r w:rsidRPr="005950D3">
        <w:rPr>
          <w:rFonts w:ascii="Times New Roman" w:hAnsi="Times New Roman"/>
          <w:bCs/>
          <w:sz w:val="18"/>
        </w:rPr>
        <w:t>, dyscyplina</w:t>
      </w:r>
    </w:p>
    <w:p w14:paraId="151496A0" w14:textId="401926BE" w:rsidR="005B718A" w:rsidRPr="005950D3" w:rsidRDefault="005B718A" w:rsidP="005B718A">
      <w:pPr>
        <w:spacing w:before="240" w:after="0" w:line="480" w:lineRule="auto"/>
        <w:rPr>
          <w:rFonts w:ascii="Times New Roman" w:hAnsi="Times New Roman"/>
        </w:rPr>
      </w:pPr>
      <w:r w:rsidRPr="005950D3">
        <w:rPr>
          <w:rFonts w:ascii="Times New Roman" w:hAnsi="Times New Roman"/>
        </w:rPr>
        <w:t>E</w:t>
      </w:r>
      <w:r w:rsidR="00533FC9">
        <w:rPr>
          <w:rFonts w:ascii="Times New Roman" w:hAnsi="Times New Roman"/>
        </w:rPr>
        <w:t>-</w:t>
      </w:r>
      <w:r w:rsidRPr="005950D3">
        <w:rPr>
          <w:rFonts w:ascii="Times New Roman" w:hAnsi="Times New Roman"/>
        </w:rPr>
        <w:t>mail:…………………………………………   nr</w:t>
      </w:r>
      <w:r w:rsidR="003B2663" w:rsidRPr="005950D3">
        <w:rPr>
          <w:rFonts w:ascii="Times New Roman" w:hAnsi="Times New Roman"/>
        </w:rPr>
        <w:t xml:space="preserve"> tel.</w:t>
      </w:r>
      <w:r w:rsidRPr="005950D3">
        <w:rPr>
          <w:rFonts w:ascii="Times New Roman" w:hAnsi="Times New Roman"/>
        </w:rPr>
        <w:t>:…………………………………………….</w:t>
      </w:r>
    </w:p>
    <w:p w14:paraId="51E33BC9" w14:textId="77777777" w:rsidR="005B718A" w:rsidRPr="005950D3" w:rsidRDefault="003B2663" w:rsidP="005B718A">
      <w:pPr>
        <w:spacing w:after="0" w:line="360" w:lineRule="auto"/>
        <w:rPr>
          <w:rFonts w:ascii="Times New Roman" w:hAnsi="Times New Roman"/>
          <w:b/>
          <w:bCs/>
        </w:rPr>
      </w:pPr>
      <w:r w:rsidRPr="005950D3">
        <w:rPr>
          <w:rFonts w:ascii="Times New Roman" w:hAnsi="Times New Roman"/>
          <w:b/>
          <w:bCs/>
        </w:rPr>
        <w:t>Uzasadnienie</w:t>
      </w:r>
    </w:p>
    <w:p w14:paraId="157968B0" w14:textId="77777777" w:rsidR="005B718A" w:rsidRPr="005950D3" w:rsidRDefault="005B718A" w:rsidP="005B718A">
      <w:pPr>
        <w:spacing w:after="0" w:line="360" w:lineRule="auto"/>
        <w:rPr>
          <w:rFonts w:ascii="Times New Roman" w:hAnsi="Times New Roman"/>
          <w:bCs/>
        </w:rPr>
      </w:pPr>
      <w:r w:rsidRPr="005950D3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950D3">
        <w:rPr>
          <w:rFonts w:ascii="Times New Roman" w:hAnsi="Times New Roman"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CF1B88" w14:textId="77777777" w:rsidR="00EA70C7" w:rsidRDefault="00EA70C7" w:rsidP="005B718A">
      <w:pPr>
        <w:ind w:left="6372"/>
        <w:rPr>
          <w:rFonts w:ascii="Times New Roman" w:hAnsi="Times New Roman"/>
          <w:b/>
        </w:rPr>
      </w:pPr>
    </w:p>
    <w:p w14:paraId="294B9521" w14:textId="4E03A0AF" w:rsidR="005B718A" w:rsidRPr="00EA70C7" w:rsidRDefault="00517B7D" w:rsidP="00EA70C7">
      <w:pPr>
        <w:rPr>
          <w:rFonts w:ascii="Times New Roman" w:hAnsi="Times New Roman"/>
          <w:b/>
          <w:bCs/>
        </w:rPr>
      </w:pPr>
      <w:r w:rsidRPr="005950D3">
        <w:rPr>
          <w:rFonts w:ascii="Times New Roman" w:hAnsi="Times New Roman"/>
          <w:b/>
        </w:rPr>
        <w:t>CZĘŚĆ</w:t>
      </w:r>
      <w:r w:rsidR="005B718A" w:rsidRPr="005950D3">
        <w:rPr>
          <w:rFonts w:ascii="Times New Roman" w:hAnsi="Times New Roman"/>
          <w:b/>
        </w:rPr>
        <w:t xml:space="preserve"> 2 (</w:t>
      </w:r>
      <w:r w:rsidR="00812030" w:rsidRPr="005950D3">
        <w:rPr>
          <w:rFonts w:ascii="Times New Roman" w:hAnsi="Times New Roman"/>
          <w:b/>
          <w:i/>
        </w:rPr>
        <w:t>W</w:t>
      </w:r>
      <w:r w:rsidR="003B2663" w:rsidRPr="005950D3">
        <w:rPr>
          <w:rFonts w:ascii="Times New Roman" w:hAnsi="Times New Roman"/>
          <w:b/>
          <w:i/>
        </w:rPr>
        <w:t>ypełnia promotor</w:t>
      </w:r>
      <w:r w:rsidR="007D7C51" w:rsidRPr="005950D3">
        <w:rPr>
          <w:rFonts w:ascii="Times New Roman" w:hAnsi="Times New Roman"/>
          <w:b/>
          <w:i/>
        </w:rPr>
        <w:t>/promotorzy/</w:t>
      </w:r>
      <w:r w:rsidR="007379CE" w:rsidRPr="005950D3">
        <w:rPr>
          <w:rFonts w:ascii="Times New Roman" w:hAnsi="Times New Roman"/>
          <w:b/>
          <w:i/>
        </w:rPr>
        <w:t xml:space="preserve"> </w:t>
      </w:r>
      <w:r w:rsidR="003B2663" w:rsidRPr="005950D3">
        <w:rPr>
          <w:rFonts w:ascii="Times New Roman" w:hAnsi="Times New Roman"/>
          <w:b/>
          <w:i/>
        </w:rPr>
        <w:t>promotor pomocniczy</w:t>
      </w:r>
      <w:r w:rsidR="00EA70C7">
        <w:rPr>
          <w:rFonts w:ascii="Times New Roman" w:hAnsi="Times New Roman"/>
          <w:b/>
          <w:i/>
        </w:rPr>
        <w:t xml:space="preserve">: proponowany </w:t>
      </w:r>
      <w:r w:rsidR="005B718A" w:rsidRPr="005950D3">
        <w:rPr>
          <w:rFonts w:ascii="Times New Roman" w:hAnsi="Times New Roman"/>
          <w:b/>
        </w:rPr>
        <w:t>)</w:t>
      </w:r>
    </w:p>
    <w:tbl>
      <w:tblPr>
        <w:tblStyle w:val="Tabela-Siatka"/>
        <w:tblW w:w="9349" w:type="dxa"/>
        <w:tblLook w:val="04A0" w:firstRow="1" w:lastRow="0" w:firstColumn="1" w:lastColumn="0" w:noHBand="0" w:noVBand="1"/>
      </w:tblPr>
      <w:tblGrid>
        <w:gridCol w:w="679"/>
        <w:gridCol w:w="3995"/>
        <w:gridCol w:w="857"/>
        <w:gridCol w:w="3818"/>
      </w:tblGrid>
      <w:tr w:rsidR="005B718A" w:rsidRPr="005950D3" w14:paraId="2A8095A3" w14:textId="77777777" w:rsidTr="00E44FFA">
        <w:trPr>
          <w:trHeight w:val="545"/>
        </w:trPr>
        <w:tc>
          <w:tcPr>
            <w:tcW w:w="679" w:type="dxa"/>
            <w:vAlign w:val="center"/>
          </w:tcPr>
          <w:p w14:paraId="53A4DE5E" w14:textId="77777777" w:rsidR="005B718A" w:rsidRPr="005950D3" w:rsidRDefault="005B718A" w:rsidP="00E44FF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5" w:type="dxa"/>
            <w:vAlign w:val="center"/>
          </w:tcPr>
          <w:p w14:paraId="76F38BA5" w14:textId="77777777" w:rsidR="005B718A" w:rsidRPr="005950D3" w:rsidRDefault="003B2663" w:rsidP="00E4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50D3">
              <w:rPr>
                <w:rFonts w:ascii="Times New Roman" w:hAnsi="Times New Roman" w:cs="Times New Roman"/>
                <w:b/>
                <w:bCs/>
              </w:rPr>
              <w:t>WYRAŻAM ZGODĘ</w:t>
            </w:r>
          </w:p>
        </w:tc>
        <w:tc>
          <w:tcPr>
            <w:tcW w:w="857" w:type="dxa"/>
            <w:vAlign w:val="center"/>
          </w:tcPr>
          <w:p w14:paraId="78412E6D" w14:textId="77777777" w:rsidR="005B718A" w:rsidRPr="005950D3" w:rsidRDefault="005B718A" w:rsidP="00E4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8" w:type="dxa"/>
            <w:vAlign w:val="center"/>
          </w:tcPr>
          <w:p w14:paraId="779F049B" w14:textId="77777777" w:rsidR="005B718A" w:rsidRPr="005950D3" w:rsidRDefault="003B2663" w:rsidP="003B2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50D3">
              <w:rPr>
                <w:rFonts w:ascii="Times New Roman" w:hAnsi="Times New Roman" w:cs="Times New Roman"/>
                <w:b/>
                <w:bCs/>
              </w:rPr>
              <w:t>NIE WYRAŻAM ZGODY</w:t>
            </w:r>
          </w:p>
        </w:tc>
      </w:tr>
      <w:tr w:rsidR="005B718A" w:rsidRPr="005950D3" w14:paraId="38B4AA96" w14:textId="77777777" w:rsidTr="00E44FFA">
        <w:trPr>
          <w:trHeight w:val="831"/>
        </w:trPr>
        <w:tc>
          <w:tcPr>
            <w:tcW w:w="9348" w:type="dxa"/>
            <w:gridSpan w:val="4"/>
            <w:vAlign w:val="center"/>
          </w:tcPr>
          <w:p w14:paraId="21F95446" w14:textId="77777777" w:rsidR="005B718A" w:rsidRPr="005950D3" w:rsidRDefault="003B2663" w:rsidP="00E44FFA">
            <w:pPr>
              <w:rPr>
                <w:rFonts w:ascii="Times New Roman" w:hAnsi="Times New Roman" w:cs="Times New Roman"/>
                <w:bCs/>
              </w:rPr>
            </w:pPr>
            <w:r w:rsidRPr="005950D3">
              <w:rPr>
                <w:rFonts w:ascii="Times New Roman" w:hAnsi="Times New Roman" w:cs="Times New Roman"/>
                <w:bCs/>
              </w:rPr>
              <w:t>UWAGI</w:t>
            </w:r>
            <w:r w:rsidR="005B718A" w:rsidRPr="005950D3">
              <w:rPr>
                <w:rFonts w:ascii="Times New Roman" w:hAnsi="Times New Roman" w:cs="Times New Roman"/>
                <w:bCs/>
              </w:rPr>
              <w:t>:</w:t>
            </w:r>
          </w:p>
          <w:p w14:paraId="7522D4E6" w14:textId="77777777" w:rsidR="005B718A" w:rsidRPr="005950D3" w:rsidRDefault="005B718A" w:rsidP="00E44FFA">
            <w:pPr>
              <w:rPr>
                <w:rFonts w:ascii="Times New Roman" w:hAnsi="Times New Roman" w:cs="Times New Roman"/>
                <w:bCs/>
              </w:rPr>
            </w:pPr>
          </w:p>
          <w:p w14:paraId="544E62BB" w14:textId="77777777" w:rsidR="005B718A" w:rsidRPr="005950D3" w:rsidRDefault="005B718A" w:rsidP="00E44FFA">
            <w:pPr>
              <w:rPr>
                <w:rFonts w:ascii="Times New Roman" w:hAnsi="Times New Roman" w:cs="Times New Roman"/>
                <w:bCs/>
              </w:rPr>
            </w:pPr>
            <w:r w:rsidRPr="005950D3">
              <w:rPr>
                <w:rFonts w:ascii="Times New Roman" w:hAnsi="Times New Roman" w:cs="Times New Roman"/>
                <w:bCs/>
              </w:rPr>
              <w:t>Dat</w:t>
            </w:r>
            <w:r w:rsidR="003B2663" w:rsidRPr="005950D3">
              <w:rPr>
                <w:rFonts w:ascii="Times New Roman" w:hAnsi="Times New Roman" w:cs="Times New Roman"/>
                <w:bCs/>
              </w:rPr>
              <w:t>a</w:t>
            </w:r>
            <w:r w:rsidRPr="005950D3">
              <w:rPr>
                <w:rFonts w:ascii="Times New Roman" w:hAnsi="Times New Roman" w:cs="Times New Roman"/>
                <w:bCs/>
              </w:rPr>
              <w:t>:</w:t>
            </w:r>
          </w:p>
          <w:p w14:paraId="5E2E7E6B" w14:textId="77777777" w:rsidR="005B718A" w:rsidRPr="005950D3" w:rsidRDefault="003B2663" w:rsidP="00E44FFA">
            <w:pPr>
              <w:rPr>
                <w:rFonts w:ascii="Times New Roman" w:hAnsi="Times New Roman" w:cs="Times New Roman"/>
                <w:b/>
                <w:bCs/>
              </w:rPr>
            </w:pPr>
            <w:r w:rsidRPr="005950D3">
              <w:rPr>
                <w:rFonts w:ascii="Times New Roman" w:hAnsi="Times New Roman" w:cs="Times New Roman"/>
                <w:bCs/>
              </w:rPr>
              <w:t>PODPIS PROMOTORA</w:t>
            </w:r>
            <w:r w:rsidR="005B718A" w:rsidRPr="005950D3">
              <w:rPr>
                <w:rFonts w:ascii="Times New Roman" w:hAnsi="Times New Roman" w:cs="Times New Roman"/>
                <w:bCs/>
              </w:rPr>
              <w:t>:</w:t>
            </w:r>
          </w:p>
        </w:tc>
      </w:tr>
    </w:tbl>
    <w:p w14:paraId="0600FC8F" w14:textId="77777777" w:rsidR="005B718A" w:rsidRPr="005950D3" w:rsidRDefault="005B718A" w:rsidP="005B718A">
      <w:pPr>
        <w:rPr>
          <w:rFonts w:ascii="Times New Roman" w:hAnsi="Times New Roman"/>
          <w:b/>
          <w:bCs/>
        </w:rPr>
      </w:pPr>
    </w:p>
    <w:tbl>
      <w:tblPr>
        <w:tblStyle w:val="Tabela-Siatka"/>
        <w:tblW w:w="9349" w:type="dxa"/>
        <w:tblLook w:val="04A0" w:firstRow="1" w:lastRow="0" w:firstColumn="1" w:lastColumn="0" w:noHBand="0" w:noVBand="1"/>
      </w:tblPr>
      <w:tblGrid>
        <w:gridCol w:w="679"/>
        <w:gridCol w:w="3995"/>
        <w:gridCol w:w="857"/>
        <w:gridCol w:w="3818"/>
      </w:tblGrid>
      <w:tr w:rsidR="005B718A" w:rsidRPr="005950D3" w14:paraId="20696FA5" w14:textId="77777777" w:rsidTr="00E44FFA">
        <w:trPr>
          <w:trHeight w:val="559"/>
        </w:trPr>
        <w:tc>
          <w:tcPr>
            <w:tcW w:w="679" w:type="dxa"/>
            <w:vAlign w:val="center"/>
          </w:tcPr>
          <w:p w14:paraId="6EE5B909" w14:textId="77777777" w:rsidR="005B718A" w:rsidRPr="005950D3" w:rsidRDefault="005B718A" w:rsidP="00E44FF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5" w:type="dxa"/>
            <w:vAlign w:val="center"/>
          </w:tcPr>
          <w:p w14:paraId="7DF88C38" w14:textId="77777777" w:rsidR="005B718A" w:rsidRPr="005950D3" w:rsidRDefault="00D87153" w:rsidP="00E4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50D3">
              <w:rPr>
                <w:rFonts w:ascii="Times New Roman" w:hAnsi="Times New Roman" w:cs="Times New Roman"/>
                <w:b/>
                <w:bCs/>
              </w:rPr>
              <w:t>WYRAŻAM ZGODĘ</w:t>
            </w:r>
          </w:p>
        </w:tc>
        <w:tc>
          <w:tcPr>
            <w:tcW w:w="857" w:type="dxa"/>
            <w:vAlign w:val="center"/>
          </w:tcPr>
          <w:p w14:paraId="43284D95" w14:textId="77777777" w:rsidR="005B718A" w:rsidRPr="005950D3" w:rsidRDefault="005B718A" w:rsidP="00E4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8" w:type="dxa"/>
            <w:vAlign w:val="center"/>
          </w:tcPr>
          <w:p w14:paraId="7C35361A" w14:textId="77777777" w:rsidR="005B718A" w:rsidRPr="005950D3" w:rsidRDefault="003B2663" w:rsidP="00E4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50D3">
              <w:rPr>
                <w:rFonts w:ascii="Times New Roman" w:hAnsi="Times New Roman" w:cs="Times New Roman"/>
                <w:b/>
                <w:bCs/>
              </w:rPr>
              <w:t>NIE WYRAŻAM ZGODY</w:t>
            </w:r>
          </w:p>
        </w:tc>
      </w:tr>
      <w:tr w:rsidR="005B718A" w:rsidRPr="005950D3" w14:paraId="79E4F5A9" w14:textId="77777777" w:rsidTr="00E44FFA">
        <w:trPr>
          <w:trHeight w:val="831"/>
        </w:trPr>
        <w:tc>
          <w:tcPr>
            <w:tcW w:w="9348" w:type="dxa"/>
            <w:gridSpan w:val="4"/>
            <w:vAlign w:val="center"/>
          </w:tcPr>
          <w:p w14:paraId="07ECCB83" w14:textId="77777777" w:rsidR="005B718A" w:rsidRPr="005950D3" w:rsidRDefault="003B2663" w:rsidP="00E44FFA">
            <w:pPr>
              <w:rPr>
                <w:rFonts w:ascii="Times New Roman" w:hAnsi="Times New Roman" w:cs="Times New Roman"/>
                <w:bCs/>
              </w:rPr>
            </w:pPr>
            <w:r w:rsidRPr="005950D3">
              <w:rPr>
                <w:rFonts w:ascii="Times New Roman" w:hAnsi="Times New Roman" w:cs="Times New Roman"/>
                <w:bCs/>
              </w:rPr>
              <w:t>UWAGI</w:t>
            </w:r>
            <w:r w:rsidR="005B718A" w:rsidRPr="005950D3">
              <w:rPr>
                <w:rFonts w:ascii="Times New Roman" w:hAnsi="Times New Roman" w:cs="Times New Roman"/>
                <w:bCs/>
              </w:rPr>
              <w:t>:</w:t>
            </w:r>
          </w:p>
          <w:p w14:paraId="22480768" w14:textId="77777777" w:rsidR="005B718A" w:rsidRPr="005950D3" w:rsidRDefault="005B718A" w:rsidP="00E44FFA">
            <w:pPr>
              <w:rPr>
                <w:rFonts w:ascii="Times New Roman" w:hAnsi="Times New Roman" w:cs="Times New Roman"/>
                <w:bCs/>
              </w:rPr>
            </w:pPr>
          </w:p>
          <w:p w14:paraId="4050D7B4" w14:textId="77777777" w:rsidR="005B718A" w:rsidRPr="005950D3" w:rsidRDefault="005B718A" w:rsidP="00E44FFA">
            <w:pPr>
              <w:rPr>
                <w:rFonts w:ascii="Times New Roman" w:hAnsi="Times New Roman" w:cs="Times New Roman"/>
                <w:bCs/>
              </w:rPr>
            </w:pPr>
            <w:r w:rsidRPr="005950D3">
              <w:rPr>
                <w:rFonts w:ascii="Times New Roman" w:hAnsi="Times New Roman" w:cs="Times New Roman"/>
                <w:bCs/>
              </w:rPr>
              <w:t>Dat</w:t>
            </w:r>
            <w:r w:rsidR="00FA6ED1" w:rsidRPr="005950D3">
              <w:rPr>
                <w:rFonts w:ascii="Times New Roman" w:hAnsi="Times New Roman" w:cs="Times New Roman"/>
                <w:bCs/>
              </w:rPr>
              <w:t>a</w:t>
            </w:r>
            <w:r w:rsidRPr="005950D3">
              <w:rPr>
                <w:rFonts w:ascii="Times New Roman" w:hAnsi="Times New Roman" w:cs="Times New Roman"/>
                <w:bCs/>
              </w:rPr>
              <w:t>:</w:t>
            </w:r>
          </w:p>
          <w:p w14:paraId="786FF3B2" w14:textId="77777777" w:rsidR="005B718A" w:rsidRPr="005950D3" w:rsidRDefault="003B2663" w:rsidP="00B775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50D3">
              <w:rPr>
                <w:rFonts w:ascii="Times New Roman" w:hAnsi="Times New Roman" w:cs="Times New Roman"/>
                <w:bCs/>
              </w:rPr>
              <w:t xml:space="preserve">PODPIS PROMOTORA </w:t>
            </w:r>
            <w:r w:rsidR="006C6CE4" w:rsidRPr="005950D3">
              <w:rPr>
                <w:rFonts w:ascii="Times New Roman" w:hAnsi="Times New Roman" w:cs="Times New Roman"/>
                <w:bCs/>
              </w:rPr>
              <w:t>LUB</w:t>
            </w:r>
            <w:r w:rsidR="00B775CC" w:rsidRPr="005950D3">
              <w:rPr>
                <w:rFonts w:ascii="Times New Roman" w:hAnsi="Times New Roman" w:cs="Times New Roman"/>
                <w:bCs/>
              </w:rPr>
              <w:t xml:space="preserve"> </w:t>
            </w:r>
            <w:r w:rsidRPr="005950D3">
              <w:rPr>
                <w:rFonts w:ascii="Times New Roman" w:hAnsi="Times New Roman" w:cs="Times New Roman"/>
                <w:bCs/>
              </w:rPr>
              <w:t>PROMOTORA POMOCNICZEGO</w:t>
            </w:r>
            <w:r w:rsidR="005B718A" w:rsidRPr="005950D3">
              <w:rPr>
                <w:rFonts w:ascii="Times New Roman" w:hAnsi="Times New Roman" w:cs="Times New Roman"/>
                <w:bCs/>
              </w:rPr>
              <w:t>:</w:t>
            </w:r>
          </w:p>
        </w:tc>
      </w:tr>
    </w:tbl>
    <w:p w14:paraId="4F4F5C44" w14:textId="77777777" w:rsidR="005B718A" w:rsidRPr="005950D3" w:rsidRDefault="005B718A" w:rsidP="005B718A">
      <w:pPr>
        <w:rPr>
          <w:rFonts w:ascii="Times New Roman" w:hAnsi="Times New Roman"/>
          <w:b/>
        </w:rPr>
      </w:pPr>
    </w:p>
    <w:p w14:paraId="68F3F307" w14:textId="3CF4879D" w:rsidR="005B718A" w:rsidRPr="005950D3" w:rsidRDefault="005B718A" w:rsidP="00DD5E14">
      <w:pPr>
        <w:pStyle w:val="Stopka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5950D3">
        <w:rPr>
          <w:rFonts w:ascii="Times New Roman" w:hAnsi="Times New Roman"/>
          <w:sz w:val="20"/>
          <w:szCs w:val="20"/>
          <w:lang w:val="pl-PL"/>
        </w:rPr>
        <w:t>*</w:t>
      </w:r>
      <w:r w:rsidR="009D56C3">
        <w:rPr>
          <w:rFonts w:ascii="Times New Roman" w:hAnsi="Times New Roman"/>
          <w:i/>
          <w:sz w:val="20"/>
          <w:szCs w:val="20"/>
          <w:lang w:val="pl-PL"/>
        </w:rPr>
        <w:t>Wybrać właściwe</w:t>
      </w:r>
      <w:r w:rsidR="00FA6ED1" w:rsidRPr="005950D3">
        <w:rPr>
          <w:rFonts w:ascii="Times New Roman" w:hAnsi="Times New Roman"/>
          <w:i/>
          <w:sz w:val="20"/>
          <w:szCs w:val="20"/>
          <w:lang w:val="pl-PL"/>
        </w:rPr>
        <w:t>.</w:t>
      </w:r>
    </w:p>
    <w:p w14:paraId="71BF4C40" w14:textId="0C03612A" w:rsidR="005B718A" w:rsidRPr="005950D3" w:rsidRDefault="005B718A" w:rsidP="00DD5E14">
      <w:pPr>
        <w:pStyle w:val="Stopka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5950D3">
        <w:rPr>
          <w:rFonts w:ascii="Times New Roman" w:hAnsi="Times New Roman"/>
          <w:i/>
          <w:sz w:val="20"/>
          <w:szCs w:val="20"/>
          <w:lang w:val="pl-PL"/>
        </w:rPr>
        <w:t>*</w:t>
      </w:r>
      <w:r w:rsidR="00FA6ED1" w:rsidRPr="005950D3">
        <w:rPr>
          <w:rFonts w:ascii="Times New Roman" w:hAnsi="Times New Roman"/>
          <w:i/>
          <w:sz w:val="20"/>
          <w:szCs w:val="20"/>
          <w:lang w:val="pl-PL"/>
        </w:rPr>
        <w:t>*</w:t>
      </w:r>
      <w:r w:rsidR="00F37718" w:rsidRPr="005950D3">
        <w:rPr>
          <w:rFonts w:ascii="Times New Roman" w:hAnsi="Times New Roman"/>
          <w:i/>
          <w:sz w:val="20"/>
          <w:szCs w:val="20"/>
          <w:lang w:val="pl-PL"/>
        </w:rPr>
        <w:t>D</w:t>
      </w:r>
      <w:r w:rsidR="004A20A7" w:rsidRPr="005950D3">
        <w:rPr>
          <w:rFonts w:ascii="Times New Roman" w:hAnsi="Times New Roman"/>
          <w:i/>
          <w:sz w:val="20"/>
          <w:szCs w:val="20"/>
          <w:lang w:val="pl-PL"/>
        </w:rPr>
        <w:t>oktorant może przygotować rozprawę doktorsk</w:t>
      </w:r>
      <w:r w:rsidR="00070C5C" w:rsidRPr="005950D3">
        <w:rPr>
          <w:rFonts w:ascii="Times New Roman" w:hAnsi="Times New Roman"/>
          <w:i/>
          <w:sz w:val="20"/>
          <w:szCs w:val="20"/>
          <w:lang w:val="pl-PL"/>
        </w:rPr>
        <w:t>ą</w:t>
      </w:r>
      <w:r w:rsidR="004A20A7" w:rsidRPr="005950D3">
        <w:rPr>
          <w:rFonts w:ascii="Times New Roman" w:hAnsi="Times New Roman"/>
          <w:i/>
          <w:sz w:val="20"/>
          <w:szCs w:val="20"/>
          <w:lang w:val="pl-PL"/>
        </w:rPr>
        <w:t xml:space="preserve"> pod opieką: i) promotora, ii) promotorów lub </w:t>
      </w:r>
      <w:r w:rsidR="004B0F5D">
        <w:rPr>
          <w:rFonts w:ascii="Times New Roman" w:hAnsi="Times New Roman"/>
          <w:i/>
          <w:sz w:val="20"/>
          <w:szCs w:val="20"/>
          <w:lang w:val="pl-PL"/>
        </w:rPr>
        <w:t xml:space="preserve">iii) </w:t>
      </w:r>
      <w:r w:rsidR="004A20A7" w:rsidRPr="005950D3">
        <w:rPr>
          <w:rFonts w:ascii="Times New Roman" w:hAnsi="Times New Roman"/>
          <w:i/>
          <w:sz w:val="20"/>
          <w:szCs w:val="20"/>
          <w:lang w:val="pl-PL"/>
        </w:rPr>
        <w:t>promotora</w:t>
      </w:r>
      <w:r w:rsidR="004B0F5D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r w:rsidR="004A20A7" w:rsidRPr="005950D3">
        <w:rPr>
          <w:rFonts w:ascii="Times New Roman" w:hAnsi="Times New Roman"/>
          <w:i/>
          <w:sz w:val="20"/>
          <w:szCs w:val="20"/>
          <w:lang w:val="pl-PL"/>
        </w:rPr>
        <w:t>i promotora pomocniczego. Realizacja rozprawy pod opieką promotorów jest zalecana w przyp</w:t>
      </w:r>
      <w:r w:rsidR="00DD5E14">
        <w:rPr>
          <w:rFonts w:ascii="Times New Roman" w:hAnsi="Times New Roman"/>
          <w:i/>
          <w:sz w:val="20"/>
          <w:szCs w:val="20"/>
          <w:lang w:val="pl-PL"/>
        </w:rPr>
        <w:t>adku badań interdyscyplinarnych</w:t>
      </w:r>
      <w:r w:rsidR="004A20A7" w:rsidRPr="005950D3">
        <w:rPr>
          <w:rFonts w:ascii="Times New Roman" w:hAnsi="Times New Roman"/>
          <w:i/>
          <w:sz w:val="20"/>
          <w:szCs w:val="20"/>
          <w:lang w:val="pl-PL"/>
        </w:rPr>
        <w:t>. Rolą promotora pomocniczego jest wspieranie doktoranta w jego badaniach nauko</w:t>
      </w:r>
      <w:r w:rsidR="00DD5E14">
        <w:rPr>
          <w:rFonts w:ascii="Times New Roman" w:hAnsi="Times New Roman"/>
          <w:i/>
          <w:sz w:val="20"/>
          <w:szCs w:val="20"/>
          <w:lang w:val="pl-PL"/>
        </w:rPr>
        <w:t>wych  w porozumieniu</w:t>
      </w:r>
      <w:r w:rsidR="004A20A7" w:rsidRPr="005950D3">
        <w:rPr>
          <w:rFonts w:ascii="Times New Roman" w:hAnsi="Times New Roman"/>
          <w:i/>
          <w:sz w:val="20"/>
          <w:szCs w:val="20"/>
          <w:lang w:val="pl-PL"/>
        </w:rPr>
        <w:t xml:space="preserve"> z promotorem.</w:t>
      </w:r>
    </w:p>
    <w:p w14:paraId="2F4D02A7" w14:textId="77777777" w:rsidR="00EA70C7" w:rsidRDefault="00EA70C7" w:rsidP="00184A7B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Planowany tytuł rozprawy doktorskiej:</w:t>
      </w:r>
    </w:p>
    <w:p w14:paraId="38FA81CC" w14:textId="64849E68" w:rsidR="00394B06" w:rsidRDefault="00EA70C7" w:rsidP="00184A7B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BDF8E9" w14:textId="6902E985" w:rsidR="00EA70C7" w:rsidRDefault="00EA70C7" w:rsidP="00184A7B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14:paraId="2FC57C38" w14:textId="0571F549" w:rsidR="00EA70C7" w:rsidRDefault="00EA70C7" w:rsidP="00184A7B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Streszczenie:</w:t>
      </w:r>
    </w:p>
    <w:p w14:paraId="7FDB97CE" w14:textId="6BB0F2E8" w:rsidR="00EA70C7" w:rsidRDefault="00EA70C7" w:rsidP="00184A7B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639155" w14:textId="08A53375" w:rsidR="00EA70C7" w:rsidRPr="005950D3" w:rsidRDefault="00EA70C7" w:rsidP="00184A7B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523982" w14:textId="77777777" w:rsidR="00394B06" w:rsidRPr="00C73608" w:rsidRDefault="00394B06" w:rsidP="00C73608">
      <w:pPr>
        <w:spacing w:after="0" w:line="360" w:lineRule="auto"/>
        <w:rPr>
          <w:rFonts w:ascii="Arial" w:hAnsi="Arial" w:cs="Arial"/>
          <w:bCs/>
          <w:sz w:val="18"/>
          <w:szCs w:val="18"/>
        </w:rPr>
      </w:pPr>
    </w:p>
    <w:p w14:paraId="56753E97" w14:textId="77777777" w:rsidR="00394B06" w:rsidRPr="00C73608" w:rsidRDefault="00394B06" w:rsidP="00C73608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14:paraId="3DBD0DDA" w14:textId="5D5E89E1" w:rsidR="00C73608" w:rsidRPr="00C73608" w:rsidRDefault="00C73608" w:rsidP="00C73608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C73608">
        <w:rPr>
          <w:rFonts w:ascii="Times New Roman" w:hAnsi="Times New Roman"/>
          <w:bCs/>
          <w:sz w:val="20"/>
          <w:szCs w:val="20"/>
          <w:u w:val="single"/>
        </w:rPr>
        <w:t>Do wniosku dołącza się</w:t>
      </w:r>
    </w:p>
    <w:p w14:paraId="78D12E4C" w14:textId="6DC759F7" w:rsidR="00C73608" w:rsidRPr="00C73608" w:rsidRDefault="00C73608" w:rsidP="00C736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C73608">
        <w:rPr>
          <w:rFonts w:ascii="Times New Roman" w:hAnsi="Times New Roman"/>
          <w:bCs/>
          <w:sz w:val="20"/>
          <w:szCs w:val="20"/>
        </w:rPr>
        <w:t>zaświadczenie kierownika</w:t>
      </w:r>
      <w:r w:rsidR="00EA70C7">
        <w:rPr>
          <w:rFonts w:ascii="Times New Roman" w:hAnsi="Times New Roman"/>
          <w:bCs/>
          <w:sz w:val="20"/>
          <w:szCs w:val="20"/>
        </w:rPr>
        <w:t xml:space="preserve"> </w:t>
      </w:r>
      <w:r w:rsidRPr="00C73608">
        <w:rPr>
          <w:rFonts w:ascii="Times New Roman" w:hAnsi="Times New Roman"/>
          <w:bCs/>
          <w:sz w:val="20"/>
          <w:szCs w:val="20"/>
        </w:rPr>
        <w:t xml:space="preserve">studiów doktoranckich potwierdzające zrealizowanie programu </w:t>
      </w:r>
      <w:r>
        <w:rPr>
          <w:rFonts w:ascii="Times New Roman" w:hAnsi="Times New Roman"/>
          <w:bCs/>
          <w:sz w:val="20"/>
          <w:szCs w:val="20"/>
        </w:rPr>
        <w:t>studiów doktoranckich</w:t>
      </w:r>
      <w:r w:rsidRPr="00C73608">
        <w:rPr>
          <w:rFonts w:ascii="Times New Roman" w:hAnsi="Times New Roman"/>
          <w:bCs/>
          <w:sz w:val="20"/>
          <w:szCs w:val="20"/>
        </w:rPr>
        <w:t>;</w:t>
      </w:r>
    </w:p>
    <w:p w14:paraId="0BEA01C3" w14:textId="376CB51E" w:rsidR="00C73608" w:rsidRPr="00C73608" w:rsidRDefault="00C73608" w:rsidP="00C736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ż</w:t>
      </w:r>
      <w:r w:rsidRPr="00C73608">
        <w:rPr>
          <w:rFonts w:ascii="Times New Roman" w:hAnsi="Times New Roman"/>
          <w:bCs/>
          <w:sz w:val="20"/>
          <w:szCs w:val="20"/>
        </w:rPr>
        <w:t>yciorys;</w:t>
      </w:r>
    </w:p>
    <w:p w14:paraId="2B525BE6" w14:textId="1C3CE020" w:rsidR="00C73608" w:rsidRPr="00C73608" w:rsidRDefault="00C73608" w:rsidP="00C736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C73608">
        <w:rPr>
          <w:rFonts w:ascii="Times New Roman" w:hAnsi="Times New Roman"/>
          <w:bCs/>
          <w:sz w:val="20"/>
          <w:szCs w:val="20"/>
        </w:rPr>
        <w:t>informację o dorobku publikacyjnym</w:t>
      </w:r>
      <w:r>
        <w:rPr>
          <w:rFonts w:ascii="Times New Roman" w:hAnsi="Times New Roman"/>
          <w:bCs/>
          <w:sz w:val="20"/>
          <w:szCs w:val="20"/>
        </w:rPr>
        <w:t xml:space="preserve"> (wskazanie listy i liczby punktów)</w:t>
      </w:r>
    </w:p>
    <w:p w14:paraId="3214E229" w14:textId="41956683" w:rsidR="00C73608" w:rsidRDefault="00C73608" w:rsidP="00C736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C73608">
        <w:rPr>
          <w:rFonts w:ascii="Times New Roman" w:hAnsi="Times New Roman"/>
          <w:bCs/>
          <w:sz w:val="20"/>
          <w:szCs w:val="20"/>
        </w:rPr>
        <w:t>odpis dyplomu potwierdzający uzyskanie tytułu zawodowego magistra, magistra inżyniera albo równorzędnego</w:t>
      </w:r>
    </w:p>
    <w:p w14:paraId="0013B8D7" w14:textId="50555C0D" w:rsidR="00EA70C7" w:rsidRPr="00EA70C7" w:rsidRDefault="00EA70C7" w:rsidP="00EA70C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  <w:sz w:val="20"/>
          <w:szCs w:val="20"/>
        </w:rPr>
      </w:pPr>
      <w:r w:rsidRPr="00EA70C7">
        <w:rPr>
          <w:rFonts w:ascii="Times New Roman" w:hAnsi="Times New Roman"/>
          <w:bCs/>
          <w:sz w:val="20"/>
          <w:szCs w:val="20"/>
        </w:rPr>
        <w:t>dokumenty potwierdzające efekty uczenia się w zakresie znajomości nowożytnego języka obcego potwierdzone na zasadach określonych w rozporządzeniu Ministra Nauki i Szkolnictwa Wyższego z dnia 19 stycznia 2018 r. w sprawie szczegółowego trybu i warunków przeprowadzania czynności w przewodzie doktorskim, w postępowaniu habilitacyjnym oraz w postępowaniu o nadanie tytułu profesora (Dz.U. z 2018 r. poz. 261).</w:t>
      </w:r>
      <w:r w:rsidR="00BC192F">
        <w:rPr>
          <w:rFonts w:ascii="Times New Roman" w:hAnsi="Times New Roman"/>
          <w:bCs/>
          <w:sz w:val="20"/>
          <w:szCs w:val="20"/>
        </w:rPr>
        <w:t xml:space="preserve"> – </w:t>
      </w:r>
      <w:r w:rsidR="00BC192F" w:rsidRPr="00BC192F">
        <w:rPr>
          <w:rFonts w:ascii="Times New Roman" w:hAnsi="Times New Roman"/>
          <w:b/>
          <w:bCs/>
          <w:i/>
          <w:sz w:val="20"/>
          <w:szCs w:val="20"/>
        </w:rPr>
        <w:t>jeśli dotyczy</w:t>
      </w:r>
    </w:p>
    <w:p w14:paraId="1B8A7786" w14:textId="77777777" w:rsidR="00EA70C7" w:rsidRDefault="00EA70C7" w:rsidP="00EA70C7">
      <w:pPr>
        <w:pStyle w:val="Akapitzlist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164E5439" w14:textId="49908F31" w:rsidR="00394B06" w:rsidRDefault="00394B06" w:rsidP="00184A7B">
      <w:pPr>
        <w:spacing w:after="0" w:line="320" w:lineRule="exact"/>
        <w:jc w:val="both"/>
        <w:rPr>
          <w:rFonts w:ascii="Times New Roman" w:hAnsi="Times New Roman"/>
          <w:bCs/>
          <w:lang w:val="en-US"/>
        </w:rPr>
      </w:pPr>
    </w:p>
    <w:p w14:paraId="49D23559" w14:textId="20557C6A" w:rsidR="00C73608" w:rsidRDefault="00C73608" w:rsidP="00184A7B">
      <w:pPr>
        <w:spacing w:after="0" w:line="320" w:lineRule="exact"/>
        <w:jc w:val="both"/>
        <w:rPr>
          <w:rFonts w:ascii="Times New Roman" w:hAnsi="Times New Roman"/>
          <w:bCs/>
          <w:lang w:val="en-US"/>
        </w:rPr>
      </w:pPr>
    </w:p>
    <w:p w14:paraId="0A92A343" w14:textId="7121DE1B" w:rsidR="00C73608" w:rsidRPr="00C73608" w:rsidRDefault="00C73608" w:rsidP="00C73608">
      <w:pPr>
        <w:spacing w:after="0" w:line="320" w:lineRule="exact"/>
        <w:jc w:val="right"/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bCs/>
          <w:lang w:val="en-US"/>
        </w:rPr>
        <w:t>Podpis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doktoranta</w:t>
      </w:r>
      <w:proofErr w:type="spellEnd"/>
    </w:p>
    <w:sectPr w:rsidR="00C73608" w:rsidRPr="00C73608" w:rsidSect="00A6474C">
      <w:footerReference w:type="default" r:id="rId15"/>
      <w:pgSz w:w="11906" w:h="16838" w:code="9"/>
      <w:pgMar w:top="1418" w:right="1418" w:bottom="992" w:left="1418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D65D5" w14:textId="77777777" w:rsidR="00674893" w:rsidRDefault="00674893" w:rsidP="002B161C">
      <w:pPr>
        <w:spacing w:after="0" w:line="240" w:lineRule="auto"/>
      </w:pPr>
      <w:r>
        <w:separator/>
      </w:r>
    </w:p>
  </w:endnote>
  <w:endnote w:type="continuationSeparator" w:id="0">
    <w:p w14:paraId="64F4FA18" w14:textId="77777777" w:rsidR="00674893" w:rsidRDefault="00674893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C89F1" w14:textId="517ECF80" w:rsidR="002B161C" w:rsidRPr="0026631E" w:rsidRDefault="006D79E2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strona </w:t>
    </w:r>
    <w:r w:rsidR="00E804AF" w:rsidRPr="0026631E"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instrText>PAGE  \* Arabic  \* MERGEFORMAT</w:instrText>
    </w:r>
    <w:r w:rsidR="00E804AF" w:rsidRPr="0026631E"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 w:rsidR="00BC192F">
      <w:rPr>
        <w:rFonts w:ascii="Times New Roman" w:eastAsia="Times New Roman" w:hAnsi="Times New Roman"/>
        <w:noProof/>
        <w:sz w:val="16"/>
        <w:szCs w:val="16"/>
        <w:lang w:eastAsia="pl-PL"/>
      </w:rPr>
      <w:t>2</w:t>
    </w:r>
    <w:r w:rsidR="00E804AF" w:rsidRPr="0026631E">
      <w:rPr>
        <w:rFonts w:ascii="Times New Roman" w:eastAsia="Times New Roman" w:hAnsi="Times New Roman"/>
        <w:sz w:val="16"/>
        <w:szCs w:val="16"/>
        <w:lang w:eastAsia="pl-PL"/>
      </w:rPr>
      <w:fldChar w:fldCharType="end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 z </w:t>
    </w:r>
    <w:r w:rsidR="00674893">
      <w:fldChar w:fldCharType="begin"/>
    </w:r>
    <w:r w:rsidR="00674893">
      <w:instrText>NUMPAGES  \* Arabic  \* MERGEFORMAT</w:instrText>
    </w:r>
    <w:r w:rsidR="00674893">
      <w:fldChar w:fldCharType="separate"/>
    </w:r>
    <w:r w:rsidR="00BC192F" w:rsidRPr="00BC192F">
      <w:rPr>
        <w:rFonts w:ascii="Times New Roman" w:eastAsia="Times New Roman" w:hAnsi="Times New Roman"/>
        <w:noProof/>
        <w:sz w:val="16"/>
        <w:szCs w:val="16"/>
        <w:lang w:eastAsia="pl-PL"/>
      </w:rPr>
      <w:t>3</w:t>
    </w:r>
    <w:r w:rsidR="00674893">
      <w:rPr>
        <w:rFonts w:ascii="Times New Roman" w:eastAsia="Times New Roman" w:hAnsi="Times New Roman"/>
        <w:noProof/>
        <w:sz w:val="16"/>
        <w:szCs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B1465" w14:textId="77777777" w:rsidR="00674893" w:rsidRDefault="00674893" w:rsidP="002B161C">
      <w:pPr>
        <w:spacing w:after="0" w:line="240" w:lineRule="auto"/>
      </w:pPr>
      <w:r>
        <w:separator/>
      </w:r>
    </w:p>
  </w:footnote>
  <w:footnote w:type="continuationSeparator" w:id="0">
    <w:p w14:paraId="569215AE" w14:textId="77777777" w:rsidR="00674893" w:rsidRDefault="00674893" w:rsidP="002B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F0D6E"/>
    <w:multiLevelType w:val="hybridMultilevel"/>
    <w:tmpl w:val="C2D63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E70"/>
    <w:rsid w:val="00025CD9"/>
    <w:rsid w:val="0002774E"/>
    <w:rsid w:val="00051D17"/>
    <w:rsid w:val="00067C65"/>
    <w:rsid w:val="00070C5C"/>
    <w:rsid w:val="00096E70"/>
    <w:rsid w:val="000D2A4D"/>
    <w:rsid w:val="000D6218"/>
    <w:rsid w:val="000E24F7"/>
    <w:rsid w:val="000F6E2A"/>
    <w:rsid w:val="001007C5"/>
    <w:rsid w:val="001210B9"/>
    <w:rsid w:val="0012782D"/>
    <w:rsid w:val="00134369"/>
    <w:rsid w:val="0014150E"/>
    <w:rsid w:val="001519C9"/>
    <w:rsid w:val="00163225"/>
    <w:rsid w:val="00180B6E"/>
    <w:rsid w:val="00184A7B"/>
    <w:rsid w:val="0019592B"/>
    <w:rsid w:val="001A1031"/>
    <w:rsid w:val="001B3A72"/>
    <w:rsid w:val="001D30A5"/>
    <w:rsid w:val="001D6D9A"/>
    <w:rsid w:val="001E4ACC"/>
    <w:rsid w:val="001F300A"/>
    <w:rsid w:val="00204679"/>
    <w:rsid w:val="00206114"/>
    <w:rsid w:val="002179AD"/>
    <w:rsid w:val="00217E96"/>
    <w:rsid w:val="0023322F"/>
    <w:rsid w:val="0026631E"/>
    <w:rsid w:val="0027776F"/>
    <w:rsid w:val="002B14A2"/>
    <w:rsid w:val="002B161C"/>
    <w:rsid w:val="002C12C0"/>
    <w:rsid w:val="002E0A85"/>
    <w:rsid w:val="002E1E10"/>
    <w:rsid w:val="002F5A02"/>
    <w:rsid w:val="00333A89"/>
    <w:rsid w:val="00337466"/>
    <w:rsid w:val="00360028"/>
    <w:rsid w:val="0036774B"/>
    <w:rsid w:val="003732A6"/>
    <w:rsid w:val="00391235"/>
    <w:rsid w:val="00394B06"/>
    <w:rsid w:val="003964F6"/>
    <w:rsid w:val="003A66AB"/>
    <w:rsid w:val="003B2663"/>
    <w:rsid w:val="003B2757"/>
    <w:rsid w:val="003B6F9B"/>
    <w:rsid w:val="003C733B"/>
    <w:rsid w:val="003E13C0"/>
    <w:rsid w:val="00413C9A"/>
    <w:rsid w:val="00416622"/>
    <w:rsid w:val="00422F0A"/>
    <w:rsid w:val="00450B09"/>
    <w:rsid w:val="0045412C"/>
    <w:rsid w:val="00474182"/>
    <w:rsid w:val="004A20A7"/>
    <w:rsid w:val="004B0F5D"/>
    <w:rsid w:val="004D0197"/>
    <w:rsid w:val="004E19E7"/>
    <w:rsid w:val="004E2A38"/>
    <w:rsid w:val="004E3A24"/>
    <w:rsid w:val="00505034"/>
    <w:rsid w:val="005055EC"/>
    <w:rsid w:val="005124E6"/>
    <w:rsid w:val="00517B7D"/>
    <w:rsid w:val="0052094D"/>
    <w:rsid w:val="00533FC9"/>
    <w:rsid w:val="00574709"/>
    <w:rsid w:val="0059187D"/>
    <w:rsid w:val="00592E31"/>
    <w:rsid w:val="005950D3"/>
    <w:rsid w:val="0059625E"/>
    <w:rsid w:val="005A5286"/>
    <w:rsid w:val="005B718A"/>
    <w:rsid w:val="005B78EB"/>
    <w:rsid w:val="005D39CB"/>
    <w:rsid w:val="005D4E2D"/>
    <w:rsid w:val="005D704D"/>
    <w:rsid w:val="005E5B66"/>
    <w:rsid w:val="005F6C2A"/>
    <w:rsid w:val="00640F9A"/>
    <w:rsid w:val="00644A75"/>
    <w:rsid w:val="00650C65"/>
    <w:rsid w:val="00663806"/>
    <w:rsid w:val="00667DC5"/>
    <w:rsid w:val="00674893"/>
    <w:rsid w:val="0068061B"/>
    <w:rsid w:val="006A44E6"/>
    <w:rsid w:val="006B31A1"/>
    <w:rsid w:val="006C508B"/>
    <w:rsid w:val="006C6CE4"/>
    <w:rsid w:val="006D1D51"/>
    <w:rsid w:val="006D79E2"/>
    <w:rsid w:val="006F174F"/>
    <w:rsid w:val="006F6EDA"/>
    <w:rsid w:val="007241DE"/>
    <w:rsid w:val="007277EC"/>
    <w:rsid w:val="00735564"/>
    <w:rsid w:val="007379CE"/>
    <w:rsid w:val="00752684"/>
    <w:rsid w:val="00755515"/>
    <w:rsid w:val="00781964"/>
    <w:rsid w:val="007B2533"/>
    <w:rsid w:val="007B6839"/>
    <w:rsid w:val="007C5933"/>
    <w:rsid w:val="007D5C10"/>
    <w:rsid w:val="007D7C51"/>
    <w:rsid w:val="007F1392"/>
    <w:rsid w:val="0080303F"/>
    <w:rsid w:val="00810D65"/>
    <w:rsid w:val="00812030"/>
    <w:rsid w:val="0082154F"/>
    <w:rsid w:val="00832417"/>
    <w:rsid w:val="00842652"/>
    <w:rsid w:val="00853516"/>
    <w:rsid w:val="00863BC0"/>
    <w:rsid w:val="008E6CEC"/>
    <w:rsid w:val="009038B3"/>
    <w:rsid w:val="009103BB"/>
    <w:rsid w:val="0091334C"/>
    <w:rsid w:val="00927EEB"/>
    <w:rsid w:val="009340A9"/>
    <w:rsid w:val="009568DF"/>
    <w:rsid w:val="00965C34"/>
    <w:rsid w:val="00987228"/>
    <w:rsid w:val="009945FC"/>
    <w:rsid w:val="009A0028"/>
    <w:rsid w:val="009A3799"/>
    <w:rsid w:val="009B5213"/>
    <w:rsid w:val="009D56C3"/>
    <w:rsid w:val="009E0BB7"/>
    <w:rsid w:val="009F1A9D"/>
    <w:rsid w:val="009F24FC"/>
    <w:rsid w:val="00A344F8"/>
    <w:rsid w:val="00A35918"/>
    <w:rsid w:val="00A36174"/>
    <w:rsid w:val="00A42299"/>
    <w:rsid w:val="00A56F94"/>
    <w:rsid w:val="00A6474C"/>
    <w:rsid w:val="00A6721E"/>
    <w:rsid w:val="00A82572"/>
    <w:rsid w:val="00A850B6"/>
    <w:rsid w:val="00A87624"/>
    <w:rsid w:val="00AB0C6D"/>
    <w:rsid w:val="00AD3B35"/>
    <w:rsid w:val="00AD40D1"/>
    <w:rsid w:val="00AE6C81"/>
    <w:rsid w:val="00AF4B87"/>
    <w:rsid w:val="00B05E96"/>
    <w:rsid w:val="00B077A0"/>
    <w:rsid w:val="00B16C68"/>
    <w:rsid w:val="00B21B87"/>
    <w:rsid w:val="00B5463E"/>
    <w:rsid w:val="00B62F27"/>
    <w:rsid w:val="00B73B43"/>
    <w:rsid w:val="00B775CC"/>
    <w:rsid w:val="00B80D25"/>
    <w:rsid w:val="00BB522E"/>
    <w:rsid w:val="00BC192F"/>
    <w:rsid w:val="00BD28FF"/>
    <w:rsid w:val="00BD2D8D"/>
    <w:rsid w:val="00BD3201"/>
    <w:rsid w:val="00BD334C"/>
    <w:rsid w:val="00BD3EFA"/>
    <w:rsid w:val="00BF2466"/>
    <w:rsid w:val="00C25289"/>
    <w:rsid w:val="00C33EB2"/>
    <w:rsid w:val="00C43DB7"/>
    <w:rsid w:val="00C54D25"/>
    <w:rsid w:val="00C61C58"/>
    <w:rsid w:val="00C73608"/>
    <w:rsid w:val="00CA3116"/>
    <w:rsid w:val="00CF2EDA"/>
    <w:rsid w:val="00D057D6"/>
    <w:rsid w:val="00D154EE"/>
    <w:rsid w:val="00D22F96"/>
    <w:rsid w:val="00D33726"/>
    <w:rsid w:val="00D44CFC"/>
    <w:rsid w:val="00D5484A"/>
    <w:rsid w:val="00D555E6"/>
    <w:rsid w:val="00D56605"/>
    <w:rsid w:val="00D74A31"/>
    <w:rsid w:val="00D81345"/>
    <w:rsid w:val="00D87153"/>
    <w:rsid w:val="00D9249E"/>
    <w:rsid w:val="00DB2713"/>
    <w:rsid w:val="00DB4F29"/>
    <w:rsid w:val="00DD5E14"/>
    <w:rsid w:val="00DF513C"/>
    <w:rsid w:val="00E036D1"/>
    <w:rsid w:val="00E16064"/>
    <w:rsid w:val="00E30394"/>
    <w:rsid w:val="00E51019"/>
    <w:rsid w:val="00E804AF"/>
    <w:rsid w:val="00E825A0"/>
    <w:rsid w:val="00E874E0"/>
    <w:rsid w:val="00E91851"/>
    <w:rsid w:val="00EA6741"/>
    <w:rsid w:val="00EA70C7"/>
    <w:rsid w:val="00EB1716"/>
    <w:rsid w:val="00EB27E8"/>
    <w:rsid w:val="00ED1D98"/>
    <w:rsid w:val="00EE689F"/>
    <w:rsid w:val="00EE7420"/>
    <w:rsid w:val="00F20C2A"/>
    <w:rsid w:val="00F31300"/>
    <w:rsid w:val="00F32AC2"/>
    <w:rsid w:val="00F36BCF"/>
    <w:rsid w:val="00F37718"/>
    <w:rsid w:val="00F454F9"/>
    <w:rsid w:val="00F74E53"/>
    <w:rsid w:val="00F82F41"/>
    <w:rsid w:val="00F866E0"/>
    <w:rsid w:val="00FA4B6A"/>
    <w:rsid w:val="00FA6ED1"/>
    <w:rsid w:val="00FB06D1"/>
    <w:rsid w:val="00FB56CE"/>
    <w:rsid w:val="00FB73E3"/>
    <w:rsid w:val="00FC2831"/>
    <w:rsid w:val="00FE76A6"/>
    <w:rsid w:val="00FF0EA0"/>
    <w:rsid w:val="00F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FF412"/>
  <w15:docId w15:val="{15CDA6CE-873E-4D12-99F0-9A8B518C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link w:val="Nagwek1Znak"/>
    <w:uiPriority w:val="9"/>
    <w:qFormat/>
    <w:rsid w:val="00965C34"/>
    <w:pPr>
      <w:pBdr>
        <w:bottom w:val="single" w:sz="6" w:space="2" w:color="C0C0C0"/>
      </w:pBdr>
      <w:spacing w:after="0" w:line="270" w:lineRule="atLeast"/>
      <w:outlineLvl w:val="0"/>
    </w:pPr>
    <w:rPr>
      <w:rFonts w:ascii="Verdana" w:eastAsia="Times New Roman" w:hAnsi="Verdana"/>
      <w:b/>
      <w:bCs/>
      <w:caps/>
      <w:kern w:val="3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5C34"/>
    <w:rPr>
      <w:rFonts w:ascii="Verdana" w:eastAsia="Times New Roman" w:hAnsi="Verdana"/>
      <w:b/>
      <w:bCs/>
      <w:caps/>
      <w:kern w:val="36"/>
    </w:rPr>
  </w:style>
  <w:style w:type="character" w:styleId="Hipercze">
    <w:name w:val="Hyperlink"/>
    <w:basedOn w:val="Domylnaczcionkaakapitu"/>
    <w:uiPriority w:val="99"/>
    <w:semiHidden/>
    <w:unhideWhenUsed/>
    <w:rsid w:val="00965C34"/>
    <w:rPr>
      <w:strike w:val="0"/>
      <w:dstrike w:val="0"/>
      <w:color w:val="0B5ED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65C34"/>
    <w:rPr>
      <w:b/>
      <w:bCs/>
    </w:rPr>
  </w:style>
  <w:style w:type="table" w:styleId="Tabela-Siatka">
    <w:name w:val="Table Grid"/>
    <w:basedOn w:val="Standardowy"/>
    <w:uiPriority w:val="39"/>
    <w:rsid w:val="005B718A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D5E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E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E14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E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E14"/>
    <w:rPr>
      <w:b/>
      <w:bCs/>
      <w:lang w:val="pl-PL" w:eastAsia="en-US"/>
    </w:rPr>
  </w:style>
  <w:style w:type="paragraph" w:styleId="Akapitzlist">
    <w:name w:val="List Paragraph"/>
    <w:basedOn w:val="Normalny"/>
    <w:uiPriority w:val="34"/>
    <w:qFormat/>
    <w:rsid w:val="00C73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06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5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6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36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6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7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6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2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ysk%20D%2029072016\moje%20dokumety26112015\moje%20dokumenty%2015012\WYNIKI%202019\SEKCJA%20SZKO&#321;Y%20DOKTORSKIEJ\wnioski%20promotor\WNIOSKI\Szablon-listownika_bez-NIP_z-paginac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56C5E36CB226478B4C5404E4E0890F" ma:contentTypeVersion="13" ma:contentTypeDescription="Utwórz nowy dokument." ma:contentTypeScope="" ma:versionID="e056fc36ea02bda7049911cafda6d4c7">
  <xsd:schema xmlns:xsd="http://www.w3.org/2001/XMLSchema" xmlns:xs="http://www.w3.org/2001/XMLSchema" xmlns:p="http://schemas.microsoft.com/office/2006/metadata/properties" xmlns:ns3="83d61e37-c197-416b-9d52-24c455f3b7e0" xmlns:ns4="12411b75-4b0c-4e70-9a40-a42210639870" targetNamespace="http://schemas.microsoft.com/office/2006/metadata/properties" ma:root="true" ma:fieldsID="5954ee61ff215a4a4c218e45df458e20" ns3:_="" ns4:_="">
    <xsd:import namespace="83d61e37-c197-416b-9d52-24c455f3b7e0"/>
    <xsd:import namespace="12411b75-4b0c-4e70-9a40-a422106398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61e37-c197-416b-9d52-24c455f3b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11b75-4b0c-4e70-9a40-a422106398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17F0B-6E05-4B24-8299-1824092E5F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52ED5B-658F-4F05-9421-F2A11BBC07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2EEBF6-8912-4C6E-A324-7B7C37577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61e37-c197-416b-9d52-24c455f3b7e0"/>
    <ds:schemaRef ds:uri="12411b75-4b0c-4e70-9a40-a42210639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F6122A-331E-4106-977F-1FD43A9A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Szablon-listownika_bez-NIP_z-paginacj.dot</Template>
  <TotalTime>5</TotalTime>
  <Pages>3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Jacek Zwoliński</cp:lastModifiedBy>
  <cp:revision>3</cp:revision>
  <cp:lastPrinted>2021-07-29T12:18:00Z</cp:lastPrinted>
  <dcterms:created xsi:type="dcterms:W3CDTF">2021-09-08T09:10:00Z</dcterms:created>
  <dcterms:modified xsi:type="dcterms:W3CDTF">2021-09-08T09:21:00Z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0x0101009556C5E36CB226478B4C5404E4E0890F</vt:lpwstr>
  </property>
</Properties>
</file>